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38" w:rsidRDefault="00755D20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A7038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A7038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A7038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A7038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A7038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A7038"/>
    <w:p w:rsidR="007A7038" w:rsidRDefault="00755D20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A7038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A7038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A7038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A7038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55D20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A7038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Default="00755D20">
            <w:pPr>
              <w:pStyle w:val="Day"/>
            </w:pPr>
            <w:r>
              <w:t>Saturday</w:t>
            </w: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A703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  <w:tr w:rsidR="007A7038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 w:rsidP="00101DD6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101DD6">
              <w:t xml:space="preserve">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 w:rsidP="00101DD6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 w:rsidR="00101DD6">
              <w:t xml:space="preserve">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 w:rsidP="00101DD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 w:rsidR="00101DD6">
              <w:t xml:space="preserve">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21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22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 w:rsidP="00101DD6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23</w:t>
            </w:r>
            <w:r w:rsidRPr="0027594F">
              <w:fldChar w:fldCharType="end"/>
            </w:r>
            <w:r w:rsidR="00101DD6" w:rsidRPr="0027594F">
              <w:t xml:space="preserve">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 w:rsidP="00101DD6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24</w:t>
            </w:r>
            <w:r w:rsidRPr="0027594F">
              <w:fldChar w:fldCharType="end"/>
            </w:r>
            <w:r w:rsidR="00101DD6" w:rsidRPr="0027594F">
              <w:t xml:space="preserve">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 w:rsidP="00101DD6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25</w:t>
            </w:r>
            <w:r w:rsidRPr="0027594F">
              <w:fldChar w:fldCharType="end"/>
            </w:r>
            <w:r w:rsidR="00101DD6" w:rsidRPr="0027594F">
              <w:t xml:space="preserve">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26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27</w:t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=G8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=G8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=G8+1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28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=A10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=A10+1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29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 w:rsidP="00101DD6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=B10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=B10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=B10+1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30</w:t>
            </w:r>
            <w:r w:rsidRPr="0027594F">
              <w:fldChar w:fldCharType="end"/>
            </w:r>
            <w:r w:rsidR="00101DD6" w:rsidRPr="0027594F">
              <w:t xml:space="preserve"> 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 w:rsidP="00101DD6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=C10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=C10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=C10+1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31</w:t>
            </w:r>
            <w:r w:rsidRPr="0027594F">
              <w:fldChar w:fldCharType="end"/>
            </w:r>
            <w:r w:rsidR="00101DD6" w:rsidRPr="0027594F">
              <w:t xml:space="preserve">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=D10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=D10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=D10+1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=E10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=E10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=E10+1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=F10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=F10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=F10+1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=G10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=G10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=G10+1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=A12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=A12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MonthEnd10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=A12+1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</w:tbl>
    <w:p w:rsidR="007A7038" w:rsidRPr="0027594F" w:rsidRDefault="00755D20">
      <w:pPr>
        <w:pStyle w:val="MonthYear"/>
      </w:pPr>
      <w:r w:rsidRPr="0027594F">
        <w:lastRenderedPageBreak/>
        <w:t xml:space="preserve">November </w:t>
      </w:r>
      <w:r w:rsidRPr="0027594F">
        <w:fldChar w:fldCharType="begin"/>
      </w:r>
      <w:r w:rsidRPr="0027594F">
        <w:instrText xml:space="preserve"> DOCVARIABLE  MonthStart1 \@  yyyy   \* MERGEFORMAT </w:instrText>
      </w:r>
      <w:r w:rsidRPr="0027594F">
        <w:fldChar w:fldCharType="separate"/>
      </w:r>
      <w:r w:rsidRPr="0027594F">
        <w:t>2012</w:t>
      </w:r>
      <w:r w:rsidRPr="0027594F"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A7038" w:rsidRPr="0027594F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Saturday</w:t>
            </w: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 = “Sunday" 1 ""</w:instrTex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 = “Monday"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=A2+1 </w:instrText>
            </w:r>
            <w:r w:rsidRPr="0027594F">
              <w:fldChar w:fldCharType="separate"/>
            </w:r>
            <w:r w:rsidRPr="0027594F"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 = “Tuesday"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=B2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=B2+1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 = “Wednesday"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=C2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=C2+1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= “Thursday"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=D2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=D2+1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1</w:t>
            </w:r>
            <w:r w:rsidRPr="0027594F">
              <w:fldChar w:fldCharType="end"/>
            </w:r>
            <w:r w:rsidR="00101DD6" w:rsidRPr="0027594F"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 = “Friday"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=E2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1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=E2+1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MonthStart11 \@ dddd </w:instrText>
            </w:r>
            <w:r w:rsidRPr="0027594F">
              <w:fldChar w:fldCharType="separate"/>
            </w:r>
            <w:r w:rsidRPr="0027594F">
              <w:instrText>Thursday</w:instrText>
            </w:r>
            <w:r w:rsidRPr="0027594F">
              <w:fldChar w:fldCharType="end"/>
            </w:r>
            <w:r w:rsidRPr="0027594F">
              <w:instrText xml:space="preserve"> = “Saturday"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=F2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=F2+1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3</w:t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=G2+1 </w:instrText>
            </w:r>
            <w:r w:rsidRPr="0027594F">
              <w:fldChar w:fldCharType="separate"/>
            </w:r>
            <w:r w:rsidRPr="0027594F">
              <w:rPr>
                <w:noProof/>
              </w:rPr>
              <w:t>4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5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6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7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8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9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10</w:t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  <w:rPr>
                <w:highlight w:val="cyan"/>
              </w:rPr>
            </w:pPr>
            <w:r w:rsidRPr="0027594F">
              <w:rPr>
                <w:highlight w:val="cyan"/>
              </w:rPr>
              <w:t>Home Game vs. Westview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11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12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13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14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15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16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17</w:t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  <w:rPr>
                <w:highlight w:val="green"/>
              </w:rPr>
            </w:pPr>
            <w:r w:rsidRPr="0027594F">
              <w:rPr>
                <w:highlight w:val="green"/>
              </w:rPr>
              <w:t>Away Game @ Westview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No Practice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101DD6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18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19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20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21</w:t>
            </w:r>
            <w:r w:rsidRPr="0027594F">
              <w:fldChar w:fldCharType="end"/>
            </w:r>
            <w:r w:rsidR="008734A3" w:rsidRPr="0027594F">
              <w:t xml:space="preserve">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22</w:t>
            </w:r>
            <w:r w:rsidRPr="0027594F">
              <w:fldChar w:fldCharType="end"/>
            </w:r>
            <w:r w:rsidR="008734A3" w:rsidRPr="0027594F">
              <w:t xml:space="preserve">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23</w:t>
            </w:r>
            <w:r w:rsidRPr="0027594F">
              <w:fldChar w:fldCharType="end"/>
            </w:r>
            <w:r w:rsidR="008734A3" w:rsidRPr="0027594F">
              <w:t xml:space="preserve">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24</w:t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35483E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  <w:p w:rsidR="008734A3" w:rsidRPr="0027594F" w:rsidRDefault="008734A3">
            <w:pPr>
              <w:pStyle w:val="CalendarText"/>
            </w:pPr>
            <w:r w:rsidRPr="0027594F">
              <w:t>Thanksgiving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=G8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24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=G8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24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=G8+1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25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=A10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=A10+1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26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=B10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=B10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=B10+1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27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=C10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=C10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=C10+1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28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=D10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=D10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=D10+1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29</w:t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=E10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=E10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=E10+1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30</w:t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=F10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=F10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30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=F10+1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8734A3">
            <w:pPr>
              <w:pStyle w:val="CalendarText"/>
              <w:rPr>
                <w:highlight w:val="green"/>
              </w:rPr>
            </w:pPr>
            <w:r w:rsidRPr="0027594F">
              <w:rPr>
                <w:highlight w:val="green"/>
              </w:rPr>
              <w:t>Westview Tournament TBA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8734A3">
            <w:pPr>
              <w:pStyle w:val="CalendarText"/>
              <w:rPr>
                <w:highlight w:val="green"/>
              </w:rPr>
            </w:pPr>
            <w:r w:rsidRPr="0027594F">
              <w:rPr>
                <w:highlight w:val="green"/>
              </w:rPr>
              <w:t>Westview Tournament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D31963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D31963">
            <w:pPr>
              <w:pStyle w:val="CalendarText"/>
              <w:rPr>
                <w:highlight w:val="green"/>
              </w:rPr>
            </w:pPr>
            <w:r w:rsidRPr="0027594F">
              <w:rPr>
                <w:highlight w:val="green"/>
              </w:rPr>
              <w:t xml:space="preserve">Away Game @ </w:t>
            </w:r>
            <w:proofErr w:type="spellStart"/>
            <w:r w:rsidRPr="0027594F">
              <w:rPr>
                <w:highlight w:val="green"/>
              </w:rPr>
              <w:t>McAuley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=G10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=G10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=G10+1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=A12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=A12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MonthEnd11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=A12+1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</w:tr>
      <w:tr w:rsidR="007A7038" w:rsidRPr="0027594F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</w:tbl>
    <w:p w:rsidR="007A7038" w:rsidRPr="0027594F" w:rsidRDefault="00755D20">
      <w:pPr>
        <w:pStyle w:val="MonthYear"/>
      </w:pPr>
      <w:r w:rsidRPr="0027594F">
        <w:lastRenderedPageBreak/>
        <w:t xml:space="preserve">December </w:t>
      </w:r>
      <w:r w:rsidRPr="0027594F">
        <w:fldChar w:fldCharType="begin"/>
      </w:r>
      <w:r w:rsidRPr="0027594F">
        <w:instrText xml:space="preserve"> DOCVARIABLE  MonthStart1 \@  yyyy   \* MERGEFORMAT </w:instrText>
      </w:r>
      <w:r w:rsidRPr="0027594F">
        <w:fldChar w:fldCharType="separate"/>
      </w:r>
      <w:r w:rsidRPr="0027594F">
        <w:t>2012</w:t>
      </w:r>
      <w:r w:rsidRPr="0027594F">
        <w:fldChar w:fldCharType="end"/>
      </w:r>
    </w:p>
    <w:tbl>
      <w:tblPr>
        <w:tblW w:w="502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86"/>
        <w:gridCol w:w="1892"/>
        <w:gridCol w:w="1896"/>
        <w:gridCol w:w="1893"/>
        <w:gridCol w:w="1896"/>
        <w:gridCol w:w="1896"/>
        <w:gridCol w:w="1893"/>
      </w:tblGrid>
      <w:tr w:rsidR="007A7038" w:rsidRPr="0027594F" w:rsidTr="006655BD">
        <w:trPr>
          <w:trHeight w:val="302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Sunday</w:t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Monday</w:t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Tuesday</w:t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Wednesday</w:t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Thursday</w:t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Friday</w:t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A7038" w:rsidRPr="0027594F" w:rsidRDefault="00755D20">
            <w:pPr>
              <w:pStyle w:val="Day"/>
            </w:pPr>
            <w:r w:rsidRPr="0027594F">
              <w:t>Saturday</w:t>
            </w:r>
          </w:p>
        </w:tc>
      </w:tr>
      <w:tr w:rsidR="007A7038" w:rsidRPr="0027594F" w:rsidTr="006655BD">
        <w:trPr>
          <w:trHeight w:hRule="exact" w:val="453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MonthStart12 \@ dddd </w:instrText>
            </w:r>
            <w:r w:rsidRPr="0027594F">
              <w:fldChar w:fldCharType="separate"/>
            </w:r>
            <w:r w:rsidRPr="0027594F">
              <w:instrText>Saturday</w:instrText>
            </w:r>
            <w:r w:rsidRPr="0027594F">
              <w:fldChar w:fldCharType="end"/>
            </w:r>
            <w:r w:rsidRPr="0027594F">
              <w:instrText xml:space="preserve"> = “Sunday" 1 ""</w:instrText>
            </w:r>
            <w:r w:rsidRPr="0027594F">
              <w:fldChar w:fldCharType="end"/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MonthStart12 \@ dddd </w:instrText>
            </w:r>
            <w:r w:rsidRPr="0027594F">
              <w:fldChar w:fldCharType="separate"/>
            </w:r>
            <w:r w:rsidRPr="0027594F">
              <w:instrText>Saturday</w:instrText>
            </w:r>
            <w:r w:rsidRPr="0027594F">
              <w:fldChar w:fldCharType="end"/>
            </w:r>
            <w:r w:rsidRPr="0027594F">
              <w:instrText xml:space="preserve"> = “Monday"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=A2+1 </w:instrText>
            </w:r>
            <w:r w:rsidRPr="0027594F">
              <w:fldChar w:fldCharType="separate"/>
            </w:r>
            <w:r w:rsidRPr="0027594F"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MonthStart12 \@ dddd </w:instrText>
            </w:r>
            <w:r w:rsidRPr="0027594F">
              <w:fldChar w:fldCharType="separate"/>
            </w:r>
            <w:r w:rsidRPr="0027594F">
              <w:instrText>Saturday</w:instrText>
            </w:r>
            <w:r w:rsidRPr="0027594F">
              <w:fldChar w:fldCharType="end"/>
            </w:r>
            <w:r w:rsidRPr="0027594F">
              <w:instrText xml:space="preserve"> = “Tuesday"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=B2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=B2+1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MonthStart12 \@ dddd </w:instrText>
            </w:r>
            <w:r w:rsidRPr="0027594F">
              <w:fldChar w:fldCharType="separate"/>
            </w:r>
            <w:r w:rsidRPr="0027594F">
              <w:instrText>Saturday</w:instrText>
            </w:r>
            <w:r w:rsidRPr="0027594F">
              <w:fldChar w:fldCharType="end"/>
            </w:r>
            <w:r w:rsidRPr="0027594F">
              <w:instrText xml:space="preserve"> = “Wednesday"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=C2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=C2+1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MonthStart12 \@ dddd </w:instrText>
            </w:r>
            <w:r w:rsidRPr="0027594F">
              <w:fldChar w:fldCharType="separate"/>
            </w:r>
            <w:r w:rsidRPr="0027594F">
              <w:instrText>Saturday</w:instrText>
            </w:r>
            <w:r w:rsidRPr="0027594F">
              <w:fldChar w:fldCharType="end"/>
            </w:r>
            <w:r w:rsidRPr="0027594F">
              <w:instrText xml:space="preserve">= “Thursday"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=D2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0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=D2+1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end"/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Date"/>
              <w:spacing w:after="40"/>
            </w:pP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DocVariable MonthStart12 \@ dddd </w:instrText>
            </w:r>
            <w:r w:rsidRPr="0027594F">
              <w:fldChar w:fldCharType="separate"/>
            </w:r>
            <w:r w:rsidRPr="0027594F">
              <w:instrText>Saturday</w:instrText>
            </w:r>
            <w:r w:rsidRPr="0027594F">
              <w:fldChar w:fldCharType="end"/>
            </w:r>
            <w:r w:rsidRPr="0027594F">
              <w:instrText xml:space="preserve"> = “Saturday" 1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=F2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</w:instrText>
            </w:r>
            <w:r w:rsidRPr="0027594F">
              <w:fldChar w:fldCharType="end"/>
            </w:r>
            <w:r w:rsidRPr="0027594F">
              <w:instrText xml:space="preserve"> &lt;&gt; 0 </w:instrText>
            </w:r>
            <w:r w:rsidRPr="0027594F">
              <w:fldChar w:fldCharType="begin"/>
            </w:r>
            <w:r w:rsidRPr="0027594F">
              <w:instrText xml:space="preserve"> =F2+1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1</w:t>
            </w:r>
            <w:r w:rsidRPr="0027594F">
              <w:fldChar w:fldCharType="end"/>
            </w:r>
          </w:p>
        </w:tc>
      </w:tr>
      <w:tr w:rsidR="007A7038" w:rsidRPr="0027594F" w:rsidTr="006655BD">
        <w:trPr>
          <w:trHeight w:hRule="exact" w:val="754"/>
        </w:trPr>
        <w:tc>
          <w:tcPr>
            <w:tcW w:w="18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 w:rsidTr="006655BD">
        <w:trPr>
          <w:trHeight w:hRule="exact" w:val="453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=G2+1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</w:t>
            </w:r>
            <w:r w:rsidRPr="0027594F">
              <w:fldChar w:fldCharType="end"/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3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4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5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6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7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8</w:t>
            </w:r>
            <w:r w:rsidRPr="0027594F">
              <w:fldChar w:fldCharType="end"/>
            </w:r>
          </w:p>
        </w:tc>
      </w:tr>
      <w:tr w:rsidR="007A7038" w:rsidRPr="0027594F" w:rsidTr="006655BD">
        <w:trPr>
          <w:trHeight w:hRule="exact" w:val="754"/>
        </w:trPr>
        <w:tc>
          <w:tcPr>
            <w:tcW w:w="18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35483E">
            <w:pPr>
              <w:pStyle w:val="CalendarText"/>
              <w:rPr>
                <w:highlight w:val="cyan"/>
              </w:rPr>
            </w:pPr>
            <w:r w:rsidRPr="0027594F">
              <w:rPr>
                <w:highlight w:val="cyan"/>
              </w:rPr>
              <w:t>Home Game vs. Thomas Jefferson</w:t>
            </w:r>
            <w:r w:rsidR="006655BD" w:rsidRPr="0027594F">
              <w:rPr>
                <w:highlight w:val="cyan"/>
              </w:rPr>
              <w:t xml:space="preserve"> (be at gym by 5:15)</w:t>
            </w: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BF39A8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 w:rsidTr="006655BD">
        <w:trPr>
          <w:trHeight w:hRule="exact" w:val="453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=G4+1 </w:instrText>
            </w:r>
            <w:r w:rsidRPr="0027594F">
              <w:fldChar w:fldCharType="separate"/>
            </w:r>
            <w:r w:rsidRPr="0027594F">
              <w:rPr>
                <w:noProof/>
              </w:rPr>
              <w:t>9</w:t>
            </w:r>
            <w:r w:rsidRPr="0027594F">
              <w:fldChar w:fldCharType="end"/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10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11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12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13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14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15</w:t>
            </w:r>
            <w:r w:rsidRPr="0027594F">
              <w:fldChar w:fldCharType="end"/>
            </w:r>
          </w:p>
        </w:tc>
      </w:tr>
      <w:tr w:rsidR="007A7038" w:rsidRPr="0027594F" w:rsidTr="006655BD">
        <w:trPr>
          <w:trHeight w:hRule="exact" w:val="754"/>
        </w:trPr>
        <w:tc>
          <w:tcPr>
            <w:tcW w:w="18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BF39A8">
            <w:pPr>
              <w:pStyle w:val="CalendarText"/>
              <w:rPr>
                <w:highlight w:val="cyan"/>
              </w:rPr>
            </w:pPr>
            <w:r w:rsidRPr="0027594F">
              <w:rPr>
                <w:highlight w:val="cyan"/>
              </w:rPr>
              <w:t xml:space="preserve">Home Game vs. </w:t>
            </w:r>
            <w:proofErr w:type="spellStart"/>
            <w:r w:rsidRPr="0027594F">
              <w:rPr>
                <w:highlight w:val="cyan"/>
              </w:rPr>
              <w:t>McAuley</w:t>
            </w:r>
            <w:proofErr w:type="spellEnd"/>
            <w:r w:rsidR="006655BD" w:rsidRPr="0027594F">
              <w:rPr>
                <w:highlight w:val="cyan"/>
              </w:rPr>
              <w:t xml:space="preserve"> (be at gym by 5:15) *tutoring*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BF39A8">
            <w:pPr>
              <w:pStyle w:val="CalendarText"/>
            </w:pPr>
            <w:r w:rsidRPr="0027594F">
              <w:t>Practice 6 – 7:30</w:t>
            </w: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 w:rsidTr="006655BD">
        <w:trPr>
          <w:trHeight w:hRule="exact" w:val="453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=G6+1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16</w:t>
            </w:r>
            <w:r w:rsidRPr="0027594F">
              <w:fldChar w:fldCharType="end"/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=A8+1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17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=B8+1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18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=C8+1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19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=D8+1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20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=E8+1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21</w:t>
            </w:r>
            <w:r w:rsidRPr="0027594F">
              <w:fldChar w:fldCharType="end"/>
            </w:r>
            <w:r w:rsidR="00782423" w:rsidRPr="0027594F">
              <w:t xml:space="preserve"> </w:t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 =F8+1 </w:instrText>
            </w:r>
            <w:r w:rsidRPr="0027594F">
              <w:fldChar w:fldCharType="separate"/>
            </w:r>
            <w:r w:rsidRPr="0027594F">
              <w:rPr>
                <w:noProof/>
              </w:rPr>
              <w:t>22</w:t>
            </w:r>
            <w:r w:rsidRPr="0027594F">
              <w:fldChar w:fldCharType="end"/>
            </w:r>
          </w:p>
        </w:tc>
      </w:tr>
      <w:tr w:rsidR="007A7038" w:rsidRPr="0027594F" w:rsidTr="006655BD">
        <w:trPr>
          <w:trHeight w:hRule="exact" w:val="754"/>
        </w:trPr>
        <w:tc>
          <w:tcPr>
            <w:tcW w:w="18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BF39A8">
            <w:pPr>
              <w:pStyle w:val="CalendarText"/>
              <w:rPr>
                <w:highlight w:val="green"/>
              </w:rPr>
            </w:pPr>
            <w:r w:rsidRPr="0027594F">
              <w:rPr>
                <w:highlight w:val="green"/>
              </w:rPr>
              <w:t>Away game @ Thomas Jefferson</w:t>
            </w:r>
            <w:r w:rsidR="006655BD" w:rsidRPr="0027594F">
              <w:rPr>
                <w:highlight w:val="green"/>
              </w:rPr>
              <w:t xml:space="preserve"> (girls stay after school)</w:t>
            </w: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82423">
            <w:pPr>
              <w:pStyle w:val="CalendarText"/>
            </w:pPr>
            <w:r w:rsidRPr="0027594F">
              <w:t>Turn in uniforms by today</w:t>
            </w: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RPr="0027594F" w:rsidTr="006655BD">
        <w:trPr>
          <w:trHeight w:hRule="exact" w:val="453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=G8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22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=G8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22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=G8+1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23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23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23</w:t>
            </w:r>
            <w:r w:rsidRPr="0027594F">
              <w:fldChar w:fldCharType="end"/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=A10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23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23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=A10+1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24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24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24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=B10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24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=B10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24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=B10+1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25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=C10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=C10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25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=C10+1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26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=D10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=D10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26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=D10+1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27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=E10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=E10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27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=E10+1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28</w:t>
            </w:r>
            <w:r w:rsidRPr="0027594F">
              <w:fldChar w:fldCharType="end"/>
            </w: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=F10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=F10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28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=F10+1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29</w:t>
            </w:r>
            <w:r w:rsidRPr="0027594F">
              <w:fldChar w:fldCharType="end"/>
            </w:r>
          </w:p>
        </w:tc>
      </w:tr>
      <w:tr w:rsidR="007A7038" w:rsidRPr="0027594F" w:rsidTr="006655BD">
        <w:trPr>
          <w:trHeight w:hRule="exact" w:val="754"/>
        </w:trPr>
        <w:tc>
          <w:tcPr>
            <w:tcW w:w="18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Pr="0027594F" w:rsidRDefault="007A7038">
            <w:pPr>
              <w:pStyle w:val="CalendarText"/>
            </w:pPr>
          </w:p>
        </w:tc>
      </w:tr>
      <w:tr w:rsidR="007A7038" w:rsidTr="006655BD">
        <w:trPr>
          <w:trHeight w:hRule="exact" w:val="453"/>
        </w:trPr>
        <w:tc>
          <w:tcPr>
            <w:tcW w:w="18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Pr="0027594F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=G10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=G10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29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=G10+1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30</w:t>
            </w:r>
            <w:r w:rsidRPr="0027594F">
              <w:fldChar w:fldCharType="end"/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55D20">
            <w:pPr>
              <w:pStyle w:val="Date"/>
              <w:spacing w:after="40"/>
            </w:pPr>
            <w:r w:rsidRPr="0027594F">
              <w:fldChar w:fldCharType="begin"/>
            </w:r>
            <w:r w:rsidRPr="0027594F">
              <w:instrText xml:space="preserve">IF </w:instrText>
            </w:r>
            <w:r w:rsidRPr="0027594F">
              <w:fldChar w:fldCharType="begin"/>
            </w:r>
            <w:r w:rsidRPr="0027594F">
              <w:instrText xml:space="preserve"> =A12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= 0,"" </w:instrText>
            </w:r>
            <w:r w:rsidRPr="0027594F">
              <w:fldChar w:fldCharType="begin"/>
            </w:r>
            <w:r w:rsidRPr="0027594F">
              <w:instrText xml:space="preserve"> IF </w:instrText>
            </w:r>
            <w:r w:rsidRPr="0027594F">
              <w:fldChar w:fldCharType="begin"/>
            </w:r>
            <w:r w:rsidRPr="0027594F">
              <w:instrText xml:space="preserve"> =A12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30</w:instrText>
            </w:r>
            <w:r w:rsidRPr="0027594F">
              <w:fldChar w:fldCharType="end"/>
            </w:r>
            <w:r w:rsidRPr="0027594F">
              <w:instrText xml:space="preserve">  &lt; </w:instrText>
            </w:r>
            <w:r w:rsidRPr="0027594F">
              <w:fldChar w:fldCharType="begin"/>
            </w:r>
            <w:r w:rsidRPr="0027594F">
              <w:instrText xml:space="preserve"> DocVariable MonthEnd12 \@ d </w:instrText>
            </w:r>
            <w:r w:rsidRPr="0027594F">
              <w:fldChar w:fldCharType="separate"/>
            </w:r>
            <w:r w:rsidRPr="0027594F">
              <w:instrText>31</w:instrText>
            </w:r>
            <w:r w:rsidRPr="0027594F">
              <w:fldChar w:fldCharType="end"/>
            </w:r>
            <w:r w:rsidRPr="0027594F">
              <w:instrText xml:space="preserve">  </w:instrText>
            </w:r>
            <w:r w:rsidRPr="0027594F">
              <w:fldChar w:fldCharType="begin"/>
            </w:r>
            <w:r w:rsidRPr="0027594F">
              <w:instrText xml:space="preserve"> =A12+1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instrText xml:space="preserve"> "" </w:instrText>
            </w:r>
            <w:r w:rsidRPr="0027594F">
              <w:fldChar w:fldCharType="separate"/>
            </w:r>
            <w:r w:rsidRPr="0027594F">
              <w:rPr>
                <w:noProof/>
              </w:rPr>
              <w:instrText>31</w:instrText>
            </w:r>
            <w:r w:rsidRPr="0027594F">
              <w:fldChar w:fldCharType="end"/>
            </w:r>
            <w:r w:rsidRPr="0027594F">
              <w:fldChar w:fldCharType="separate"/>
            </w:r>
            <w:r w:rsidRPr="0027594F">
              <w:rPr>
                <w:noProof/>
              </w:rPr>
              <w:t>31</w:t>
            </w:r>
            <w:r w:rsidRPr="0027594F">
              <w:fldChar w:fldCharType="end"/>
            </w: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  <w:tc>
          <w:tcPr>
            <w:tcW w:w="18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Date"/>
              <w:spacing w:after="40"/>
            </w:pPr>
          </w:p>
        </w:tc>
      </w:tr>
      <w:tr w:rsidR="007A7038" w:rsidTr="006655BD">
        <w:trPr>
          <w:trHeight w:hRule="exact" w:val="754"/>
        </w:trPr>
        <w:tc>
          <w:tcPr>
            <w:tcW w:w="18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038" w:rsidRDefault="007A7038">
            <w:pPr>
              <w:pStyle w:val="CalendarText"/>
            </w:pPr>
          </w:p>
        </w:tc>
      </w:tr>
    </w:tbl>
    <w:p w:rsidR="007A7038" w:rsidRDefault="007A7038"/>
    <w:sectPr w:rsidR="007A7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55D20"/>
    <w:rsid w:val="00101DD6"/>
    <w:rsid w:val="00161FCE"/>
    <w:rsid w:val="0027594F"/>
    <w:rsid w:val="0035483E"/>
    <w:rsid w:val="00653B84"/>
    <w:rsid w:val="006655BD"/>
    <w:rsid w:val="00755D20"/>
    <w:rsid w:val="00782423"/>
    <w:rsid w:val="007A7038"/>
    <w:rsid w:val="008734A3"/>
    <w:rsid w:val="00BF39A8"/>
    <w:rsid w:val="00D31963"/>
    <w:rsid w:val="00E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enig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37ED2-064C-429D-98E4-C76A3568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</Template>
  <TotalTime>4222</TotalTime>
  <Pages>12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EMINTS</Company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Erin Koenig</dc:creator>
  <cp:lastModifiedBy>Erin Koenig</cp:lastModifiedBy>
  <cp:revision>6</cp:revision>
  <cp:lastPrinted>2012-11-06T14:40:00Z</cp:lastPrinted>
  <dcterms:created xsi:type="dcterms:W3CDTF">2012-10-01T20:42:00Z</dcterms:created>
  <dcterms:modified xsi:type="dcterms:W3CDTF">2013-02-11T17:15:00Z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